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F8" w:rsidRDefault="00E574B6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838325" cy="355600"/>
                <wp:effectExtent l="0" t="0" r="9525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9F8" w:rsidRDefault="009C2370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9C2370">
                              <w:rPr>
                                <w:szCs w:val="28"/>
                                <w:lang w:val="ru-RU"/>
                              </w:rPr>
                              <w:t>СЭД-2020-299-01-01-02-05С-21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3pt;margin-top:178.65pt;width:144.75pt;height:2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rargIAAKk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" filled="f" stroked="f">
                <v:textbox inset="0,0,0,0">
                  <w:txbxContent>
                    <w:p w:rsidR="001879F8" w:rsidRDefault="009C2370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9C2370">
                        <w:rPr>
                          <w:szCs w:val="28"/>
                          <w:lang w:val="ru-RU"/>
                        </w:rPr>
                        <w:t>СЭД-2020-299-01-01-02-05С-21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2915285</wp:posOffset>
                </wp:positionV>
                <wp:extent cx="2869565" cy="2016760"/>
                <wp:effectExtent l="0" t="0" r="6985" b="254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201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790" w:rsidRDefault="00E72790" w:rsidP="00E72790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3585D">
                              <w:rPr>
                                <w:b/>
                                <w:szCs w:val="28"/>
                              </w:rPr>
                              <w:t xml:space="preserve">О назначении публичных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слушаний по проекту </w:t>
                            </w:r>
                          </w:p>
                          <w:p w:rsidR="00E72790" w:rsidRDefault="00E72790" w:rsidP="00E72790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планировки и проекту </w:t>
                            </w:r>
                          </w:p>
                          <w:p w:rsidR="00E72790" w:rsidRDefault="00E72790" w:rsidP="00E72790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межевания</w:t>
                            </w:r>
                            <w:r w:rsidRPr="00C50A42">
                              <w:rPr>
                                <w:b/>
                                <w:szCs w:val="28"/>
                              </w:rPr>
                              <w:t xml:space="preserve"> территории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E72790" w:rsidRDefault="00E72790" w:rsidP="00E72790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B52D1">
                              <w:rPr>
                                <w:b/>
                                <w:szCs w:val="28"/>
                              </w:rPr>
                              <w:t xml:space="preserve">с целью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размещения </w:t>
                            </w:r>
                          </w:p>
                          <w:p w:rsidR="00E72790" w:rsidRDefault="00E72790" w:rsidP="00E72790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линейного объекта – автомобильная дорога </w:t>
                            </w:r>
                          </w:p>
                          <w:p w:rsidR="00E72790" w:rsidRDefault="00E72790" w:rsidP="00E72790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Кичаново – Дикая Гарь 1, утвержденны</w:t>
                            </w:r>
                            <w:r w:rsidR="00036340">
                              <w:rPr>
                                <w:b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постановлением администрации Пермского муниципального района от 05.07.2018 № 350, в новой редакции</w:t>
                            </w:r>
                          </w:p>
                          <w:p w:rsidR="001879F8" w:rsidRDefault="001879F8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65pt;margin-top:229.55pt;width:225.95pt;height:158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CeRsQ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" filled="f" stroked="f">
                <v:textbox inset="0,0,0,0">
                  <w:txbxContent>
                    <w:p w:rsidR="00E72790" w:rsidRDefault="00E72790" w:rsidP="00E72790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3585D">
                        <w:rPr>
                          <w:b/>
                          <w:szCs w:val="28"/>
                        </w:rPr>
                        <w:t xml:space="preserve">О назначении публичных </w:t>
                      </w:r>
                      <w:r>
                        <w:rPr>
                          <w:b/>
                          <w:szCs w:val="28"/>
                        </w:rPr>
                        <w:t xml:space="preserve">слушаний по проекту </w:t>
                      </w:r>
                    </w:p>
                    <w:p w:rsidR="00E72790" w:rsidRDefault="00E72790" w:rsidP="00E72790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планировки и проекту </w:t>
                      </w:r>
                    </w:p>
                    <w:p w:rsidR="00E72790" w:rsidRDefault="00E72790" w:rsidP="00E72790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межевания</w:t>
                      </w:r>
                      <w:r w:rsidRPr="00C50A42">
                        <w:rPr>
                          <w:b/>
                          <w:szCs w:val="28"/>
                        </w:rPr>
                        <w:t xml:space="preserve"> территории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E72790" w:rsidRDefault="00E72790" w:rsidP="00E72790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B52D1">
                        <w:rPr>
                          <w:b/>
                          <w:szCs w:val="28"/>
                        </w:rPr>
                        <w:t xml:space="preserve">с целью </w:t>
                      </w:r>
                      <w:r>
                        <w:rPr>
                          <w:b/>
                          <w:szCs w:val="28"/>
                        </w:rPr>
                        <w:t xml:space="preserve">размещения </w:t>
                      </w:r>
                    </w:p>
                    <w:p w:rsidR="00E72790" w:rsidRDefault="00E72790" w:rsidP="00E72790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линейного объекта – автомобильная дорога </w:t>
                      </w:r>
                    </w:p>
                    <w:p w:rsidR="00E72790" w:rsidRDefault="00E72790" w:rsidP="00E72790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Кичаново – Дикая Гарь 1, утвержденны</w:t>
                      </w:r>
                      <w:r w:rsidR="00036340">
                        <w:rPr>
                          <w:b/>
                          <w:szCs w:val="28"/>
                        </w:rPr>
                        <w:t>х</w:t>
                      </w:r>
                      <w:r>
                        <w:rPr>
                          <w:b/>
                          <w:szCs w:val="28"/>
                        </w:rPr>
                        <w:t xml:space="preserve"> постановлением администрации Пермского муниципального района от 05.07.2018 № 350, в новой редакции</w:t>
                      </w:r>
                    </w:p>
                    <w:p w:rsidR="001879F8" w:rsidRDefault="001879F8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9F8" w:rsidRDefault="009C2370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9C2370">
                              <w:rPr>
                                <w:szCs w:val="28"/>
                                <w:lang w:val="ru-RU"/>
                              </w:rPr>
                              <w:t>27.04.2020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1879F8" w:rsidRDefault="009C2370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9C2370">
                        <w:rPr>
                          <w:szCs w:val="28"/>
                          <w:lang w:val="ru-RU"/>
                        </w:rPr>
                        <w:t>27.04.2020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9F8" w:rsidRDefault="001879F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1879F8" w:rsidRDefault="001879F8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72790" w:rsidRDefault="00E72790">
      <w:pPr>
        <w:spacing w:line="360" w:lineRule="exact"/>
        <w:ind w:firstLine="720"/>
        <w:rPr>
          <w:szCs w:val="28"/>
        </w:rPr>
      </w:pPr>
      <w:bookmarkStart w:id="0" w:name="_GoBack"/>
      <w:bookmarkEnd w:id="0"/>
    </w:p>
    <w:p w:rsidR="00E72790" w:rsidRPr="00E72790" w:rsidRDefault="00E72790" w:rsidP="00E72790">
      <w:pPr>
        <w:rPr>
          <w:szCs w:val="28"/>
        </w:rPr>
      </w:pPr>
    </w:p>
    <w:p w:rsidR="00E72790" w:rsidRPr="00E72790" w:rsidRDefault="00E72790" w:rsidP="00E72790">
      <w:pPr>
        <w:rPr>
          <w:szCs w:val="28"/>
        </w:rPr>
      </w:pPr>
    </w:p>
    <w:p w:rsidR="00E72790" w:rsidRPr="00E72790" w:rsidRDefault="00E72790" w:rsidP="00E72790">
      <w:pPr>
        <w:rPr>
          <w:szCs w:val="28"/>
        </w:rPr>
      </w:pPr>
    </w:p>
    <w:p w:rsidR="00E72790" w:rsidRPr="00E72790" w:rsidRDefault="00E72790" w:rsidP="00E72790">
      <w:pPr>
        <w:rPr>
          <w:szCs w:val="28"/>
        </w:rPr>
      </w:pPr>
    </w:p>
    <w:p w:rsidR="00E72790" w:rsidRDefault="00E72790" w:rsidP="00E72790">
      <w:pPr>
        <w:rPr>
          <w:szCs w:val="28"/>
        </w:rPr>
      </w:pPr>
    </w:p>
    <w:p w:rsidR="00E72790" w:rsidRPr="00F3585D" w:rsidRDefault="00E72790" w:rsidP="00036340">
      <w:pPr>
        <w:keepNext/>
        <w:suppressAutoHyphens/>
        <w:spacing w:line="360" w:lineRule="exact"/>
        <w:ind w:right="-30" w:firstLine="567"/>
        <w:jc w:val="both"/>
        <w:outlineLvl w:val="0"/>
      </w:pPr>
      <w:r>
        <w:rPr>
          <w:szCs w:val="28"/>
        </w:rPr>
        <w:tab/>
      </w:r>
      <w:r>
        <w:t>В соответствии с</w:t>
      </w:r>
      <w:r w:rsidRPr="00116D8D">
        <w:t xml:space="preserve"> </w:t>
      </w:r>
      <w:r>
        <w:t>ч.ч. 5-11 ст. 46</w:t>
      </w:r>
      <w:r w:rsidRPr="00116D8D">
        <w:t xml:space="preserve"> Градостроительного кодекса Российской Федерации</w:t>
      </w:r>
      <w:r>
        <w:t xml:space="preserve">, п. 20 ч. 1, ч. 4 ст. 14, </w:t>
      </w:r>
      <w:r w:rsidRPr="00116D8D">
        <w:t xml:space="preserve">ст. </w:t>
      </w:r>
      <w:r>
        <w:t>28</w:t>
      </w:r>
      <w:r w:rsidRPr="00116D8D"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t xml:space="preserve"> </w:t>
      </w:r>
      <w:r w:rsidRPr="00116D8D">
        <w:t xml:space="preserve">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 w:rsidRPr="00F3585D">
        <w:t xml:space="preserve"> </w:t>
      </w:r>
      <w:r w:rsidR="00036340">
        <w:t>П</w:t>
      </w:r>
      <w:r>
        <w:t>о</w:t>
      </w:r>
      <w:r w:rsidRPr="00EF0B2D">
        <w:t xml:space="preserve">ложением о публичных слушаниях в Пермском муниципальном районе, утвержденным решением Земского Собрания Пермского муниципального района </w:t>
      </w:r>
      <w:r w:rsidRPr="00A62968">
        <w:t>от 25.06.2014 № 470 (в редакции от 28.06.2018 № 327)</w:t>
      </w:r>
      <w:r>
        <w:t>,</w:t>
      </w:r>
      <w:r w:rsidRPr="00F3585D">
        <w:t xml:space="preserve"> </w:t>
      </w:r>
      <w:r>
        <w:t>распоряжением управления архитектуры и градостроительства администрации Пермского муниципального района от 03.03.2020 № 20 «О разработке проекта планировки и проекта межевания территории с целью размещения линейного объекта – автомобильная дорога Кичаново – Дикая Гарь 1, утвержденны</w:t>
      </w:r>
      <w:r w:rsidR="00036340">
        <w:t>х</w:t>
      </w:r>
      <w:r>
        <w:t xml:space="preserve"> постановлением администрации Пермского муниципального района от </w:t>
      </w:r>
      <w:r w:rsidR="00CC59BD">
        <w:t>05.07.2018</w:t>
      </w:r>
      <w:r>
        <w:t xml:space="preserve"> № </w:t>
      </w:r>
      <w:r w:rsidR="00CC59BD">
        <w:t>350</w:t>
      </w:r>
      <w:r>
        <w:t>, в новой редакции</w:t>
      </w:r>
      <w:r w:rsidR="00CC59BD">
        <w:t>»</w:t>
      </w:r>
      <w:r>
        <w:t xml:space="preserve"> (</w:t>
      </w:r>
      <w:r w:rsidRPr="00797ECE">
        <w:t>в ред. от</w:t>
      </w:r>
      <w:r w:rsidR="00CC59BD">
        <w:t xml:space="preserve"> </w:t>
      </w:r>
      <w:r w:rsidRPr="00797ECE">
        <w:t>24.04.2020 № СЭД-2020-299-12-12-01Р-9),</w:t>
      </w:r>
      <w:r w:rsidRPr="00F3585D">
        <w:t xml:space="preserve"> </w:t>
      </w:r>
    </w:p>
    <w:p w:rsidR="00E72790" w:rsidRPr="00F3585D" w:rsidRDefault="00E72790" w:rsidP="00E72790">
      <w:pPr>
        <w:keepNext/>
        <w:suppressAutoHyphens/>
        <w:spacing w:line="360" w:lineRule="exact"/>
        <w:ind w:right="-30"/>
        <w:jc w:val="both"/>
        <w:outlineLvl w:val="0"/>
      </w:pPr>
      <w:r w:rsidRPr="00F3585D">
        <w:t>ПОСТАНОВЛЯЮ:</w:t>
      </w:r>
    </w:p>
    <w:p w:rsidR="00E72790" w:rsidRPr="00E5104C" w:rsidRDefault="00E72790" w:rsidP="00E72790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28" w:firstLine="709"/>
        <w:jc w:val="both"/>
        <w:rPr>
          <w:szCs w:val="28"/>
        </w:rPr>
      </w:pPr>
      <w:r w:rsidRPr="00F3585D">
        <w:t xml:space="preserve">1. </w:t>
      </w:r>
      <w:r>
        <w:rPr>
          <w:szCs w:val="28"/>
        </w:rPr>
        <w:t>Провести</w:t>
      </w:r>
      <w:r w:rsidRPr="00F3585D">
        <w:rPr>
          <w:szCs w:val="28"/>
        </w:rPr>
        <w:t xml:space="preserve"> </w:t>
      </w:r>
      <w:r>
        <w:rPr>
          <w:szCs w:val="28"/>
        </w:rPr>
        <w:t xml:space="preserve">14 мая 2020 </w:t>
      </w:r>
      <w:r w:rsidRPr="00BB6681">
        <w:rPr>
          <w:szCs w:val="28"/>
        </w:rPr>
        <w:t xml:space="preserve">года в </w:t>
      </w:r>
      <w:r w:rsidR="00036340">
        <w:rPr>
          <w:szCs w:val="28"/>
        </w:rPr>
        <w:t>16:</w:t>
      </w:r>
      <w:r>
        <w:rPr>
          <w:szCs w:val="28"/>
        </w:rPr>
        <w:t>30</w:t>
      </w:r>
      <w:r w:rsidRPr="00BB6681">
        <w:rPr>
          <w:szCs w:val="28"/>
        </w:rPr>
        <w:t xml:space="preserve"> часов по адресу: </w:t>
      </w:r>
      <w:r w:rsidRPr="00C27FC7">
        <w:rPr>
          <w:color w:val="000000"/>
          <w:szCs w:val="28"/>
        </w:rPr>
        <w:t>Пермский край, Пермский район</w:t>
      </w:r>
      <w:r>
        <w:rPr>
          <w:color w:val="000000"/>
          <w:szCs w:val="28"/>
        </w:rPr>
        <w:t>, Култаевское сельское поселение, с. Култаево, ул. Р. Кашина, д</w:t>
      </w:r>
      <w:r w:rsidR="00036340">
        <w:rPr>
          <w:color w:val="000000"/>
          <w:szCs w:val="28"/>
        </w:rPr>
        <w:t>. </w:t>
      </w:r>
      <w:r>
        <w:rPr>
          <w:color w:val="000000"/>
          <w:szCs w:val="28"/>
        </w:rPr>
        <w:t>87 (здание администрации)</w:t>
      </w:r>
      <w:r w:rsidR="00127D1F">
        <w:rPr>
          <w:color w:val="000000"/>
          <w:szCs w:val="28"/>
        </w:rPr>
        <w:t>,</w:t>
      </w:r>
      <w:r w:rsidR="00214608">
        <w:rPr>
          <w:color w:val="000000"/>
          <w:szCs w:val="28"/>
        </w:rPr>
        <w:t xml:space="preserve"> </w:t>
      </w:r>
      <w:r w:rsidRPr="00BB6681">
        <w:rPr>
          <w:szCs w:val="28"/>
        </w:rPr>
        <w:t xml:space="preserve">публичные слушания </w:t>
      </w:r>
      <w:r>
        <w:rPr>
          <w:szCs w:val="28"/>
        </w:rPr>
        <w:t xml:space="preserve">по </w:t>
      </w:r>
      <w:r>
        <w:t>проекту планировки и проекту межевания территории с целью размещения линейного объекта – автомобильная дорога Кичан</w:t>
      </w:r>
      <w:r w:rsidR="00036340">
        <w:t>ово – Дикая Гарь 1, утвержденных</w:t>
      </w:r>
      <w:r>
        <w:t xml:space="preserve"> постановлением администрации Пермского муниципального района от 05.07.2018 № 350, в новой редакции</w:t>
      </w:r>
      <w:r>
        <w:rPr>
          <w:szCs w:val="28"/>
        </w:rPr>
        <w:t xml:space="preserve">. </w:t>
      </w:r>
    </w:p>
    <w:p w:rsidR="00E72790" w:rsidRDefault="00E72790" w:rsidP="00E72790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28"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E72790" w:rsidRPr="00F3585D" w:rsidRDefault="00E72790" w:rsidP="00E72790">
      <w:pPr>
        <w:widowControl w:val="0"/>
        <w:suppressAutoHyphens/>
        <w:spacing w:line="360" w:lineRule="exact"/>
        <w:ind w:right="-28" w:firstLine="720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E72790" w:rsidRPr="00F3585D" w:rsidRDefault="00E72790" w:rsidP="00E72790">
      <w:pPr>
        <w:spacing w:line="360" w:lineRule="exact"/>
        <w:ind w:right="-30" w:firstLine="720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E72790" w:rsidRPr="00F3585D" w:rsidRDefault="00E72790" w:rsidP="00E72790">
      <w:pPr>
        <w:spacing w:line="360" w:lineRule="exact"/>
        <w:ind w:right="-30" w:firstLine="720"/>
        <w:jc w:val="both"/>
      </w:pPr>
      <w:r>
        <w:t>2</w:t>
      </w:r>
      <w:r w:rsidRPr="00F3585D">
        <w:t xml:space="preserve">.3. </w:t>
      </w:r>
      <w:r>
        <w:t xml:space="preserve">обеспечить </w:t>
      </w:r>
      <w:r w:rsidRPr="00F3585D">
        <w:t>информирование заинтересованных лиц о дате, времени и месте проведения публичных слушаний;</w:t>
      </w:r>
    </w:p>
    <w:p w:rsidR="00E72790" w:rsidRDefault="00E72790" w:rsidP="00E72790">
      <w:pPr>
        <w:spacing w:line="360" w:lineRule="exact"/>
        <w:ind w:right="-30" w:firstLine="720"/>
        <w:jc w:val="both"/>
      </w:pPr>
      <w:r>
        <w:t>2</w:t>
      </w:r>
      <w:r w:rsidRPr="00F3585D">
        <w:t xml:space="preserve">.4. </w:t>
      </w:r>
      <w:r w:rsidRPr="00C05B2C">
        <w:t xml:space="preserve">обеспечить размещение экспозиции, </w:t>
      </w:r>
      <w:r w:rsidRPr="00A964E4">
        <w:t xml:space="preserve">демонстрационных материалов и иных информационных документов по теме публичных слушаний для предварительного ознакомления в здании администрации </w:t>
      </w:r>
      <w:r>
        <w:t>Култаевского</w:t>
      </w:r>
      <w:r w:rsidRPr="00A964E4">
        <w:t xml:space="preserve"> сельского поселения по адресу:</w:t>
      </w:r>
      <w:r>
        <w:t xml:space="preserve"> </w:t>
      </w:r>
      <w:r>
        <w:rPr>
          <w:color w:val="000000"/>
          <w:szCs w:val="28"/>
        </w:rPr>
        <w:t>с. Култаево, ул. Р. Кашина, д. 87</w:t>
      </w:r>
      <w:r w:rsidRPr="00A964E4">
        <w:t xml:space="preserve">, на официальном сайте Пермского муниципального района www.permraion.ru и на официальном сайте </w:t>
      </w:r>
      <w:r>
        <w:t>Култаевского</w:t>
      </w:r>
      <w:r w:rsidRPr="00A964E4">
        <w:t xml:space="preserve"> сельского поселения в сети «Интернет»</w:t>
      </w:r>
      <w:r w:rsidRPr="00F3585D">
        <w:t>;</w:t>
      </w:r>
    </w:p>
    <w:p w:rsidR="00E72790" w:rsidRPr="00F3585D" w:rsidRDefault="00E72790" w:rsidP="00E72790">
      <w:pPr>
        <w:spacing w:line="360" w:lineRule="exact"/>
        <w:ind w:right="-30" w:firstLine="720"/>
        <w:jc w:val="both"/>
      </w:pPr>
      <w:r>
        <w:t xml:space="preserve">2.5.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</w:t>
      </w:r>
      <w:r w:rsidRPr="00770BBB">
        <w:t>в муниципальной газете «Нива»</w:t>
      </w:r>
      <w:r>
        <w:t>, на официальных сайтах Земского Собрания и Пермского муниципального района.</w:t>
      </w:r>
    </w:p>
    <w:p w:rsidR="00E72790" w:rsidRDefault="00E72790" w:rsidP="00E72790">
      <w:pPr>
        <w:tabs>
          <w:tab w:val="left" w:pos="10148"/>
          <w:tab w:val="left" w:pos="10206"/>
        </w:tabs>
        <w:suppressAutoHyphens/>
        <w:spacing w:line="360" w:lineRule="exact"/>
        <w:ind w:right="-30" w:firstLine="709"/>
        <w:jc w:val="both"/>
      </w:pPr>
      <w:r>
        <w:t>3</w:t>
      </w:r>
      <w:r w:rsidRPr="00F3585D">
        <w:t xml:space="preserve">. </w:t>
      </w:r>
      <w:r>
        <w:t xml:space="preserve">Заинтересованные лица вправе до 13 мая 2020 года представить в письменной форме свои предложения и замечания, касающиеся указанного проекта, в </w:t>
      </w:r>
      <w:r w:rsidR="00036340">
        <w:t>у</w:t>
      </w:r>
      <w:r>
        <w:t>правление архитектуры и градостроительства администрации Пермского муниципального района по адресу: г. Пермь, ул. Верхне</w:t>
      </w:r>
      <w:r w:rsidR="00036340">
        <w:t>-М</w:t>
      </w:r>
      <w:r>
        <w:t>уллинская, 74а, кабинет № 1.</w:t>
      </w:r>
    </w:p>
    <w:p w:rsidR="00E72790" w:rsidRPr="00E00D33" w:rsidRDefault="00E72790" w:rsidP="00E72790">
      <w:pPr>
        <w:spacing w:line="360" w:lineRule="exact"/>
        <w:ind w:right="-30" w:firstLine="720"/>
        <w:jc w:val="both"/>
      </w:pPr>
      <w:r>
        <w:t>4</w:t>
      </w:r>
      <w:r w:rsidRPr="00F3585D">
        <w:t xml:space="preserve">. </w:t>
      </w:r>
      <w:r w:rsidRPr="00E00D33">
        <w:t xml:space="preserve">Срок проведения публичных слушаний </w:t>
      </w:r>
      <w:r>
        <w:t xml:space="preserve">составляет не </w:t>
      </w:r>
      <w:r w:rsidRPr="00E00D33">
        <w:t xml:space="preserve">менее одного месяца и </w:t>
      </w:r>
      <w:r>
        <w:t xml:space="preserve">не </w:t>
      </w:r>
      <w:r w:rsidRPr="00E00D33">
        <w:t>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>
        <w:t>.</w:t>
      </w:r>
    </w:p>
    <w:p w:rsidR="00E72790" w:rsidRDefault="00E72790" w:rsidP="00E72790">
      <w:pPr>
        <w:spacing w:line="360" w:lineRule="exact"/>
        <w:ind w:right="-30" w:firstLine="720"/>
        <w:jc w:val="both"/>
      </w:pPr>
      <w:r>
        <w:t xml:space="preserve">5. </w:t>
      </w:r>
      <w:r w:rsidRPr="00F3585D">
        <w:t xml:space="preserve">Настоящее постановление опубликовать в </w:t>
      </w:r>
      <w:r>
        <w:t>муниципальной газете «Нива»</w:t>
      </w:r>
      <w:r w:rsidRPr="00F3585D">
        <w:t xml:space="preserve"> и разместить на официальном сайте </w:t>
      </w:r>
      <w:r>
        <w:t xml:space="preserve">Земского Собрания Пермского муниципального района, на официальном сайте Пермского муниципального района </w:t>
      </w:r>
      <w:hyperlink r:id="rId9" w:history="1">
        <w:r w:rsidRPr="005B6A78">
          <w:rPr>
            <w:rStyle w:val="af0"/>
            <w:lang w:val="en-US"/>
          </w:rPr>
          <w:t>www</w:t>
        </w:r>
        <w:r w:rsidRPr="005B6A78">
          <w:rPr>
            <w:rStyle w:val="af0"/>
          </w:rPr>
          <w:t>.permraion.ru</w:t>
        </w:r>
      </w:hyperlink>
      <w:r>
        <w:t>.</w:t>
      </w:r>
    </w:p>
    <w:p w:rsidR="00E72790" w:rsidRDefault="00E72790" w:rsidP="00E72790">
      <w:pPr>
        <w:spacing w:line="360" w:lineRule="exact"/>
        <w:ind w:right="-30" w:firstLine="720"/>
        <w:jc w:val="both"/>
      </w:pPr>
      <w:r>
        <w:t>6. Настоящее постановление вступает в силу со дня его официального опубликования.</w:t>
      </w:r>
    </w:p>
    <w:p w:rsidR="00E72790" w:rsidRPr="00F3585D" w:rsidRDefault="00E72790" w:rsidP="00E72790">
      <w:pPr>
        <w:tabs>
          <w:tab w:val="left" w:pos="10148"/>
          <w:tab w:val="left" w:pos="10206"/>
        </w:tabs>
        <w:suppressAutoHyphens/>
        <w:spacing w:line="360" w:lineRule="exact"/>
        <w:ind w:right="-30" w:firstLine="709"/>
        <w:jc w:val="both"/>
      </w:pPr>
      <w:r>
        <w:t xml:space="preserve">7. </w:t>
      </w:r>
      <w:r w:rsidRPr="00F3585D">
        <w:t xml:space="preserve">Контроль исполнения настоящего постановления </w:t>
      </w:r>
      <w:r>
        <w:t>оставляю за собой.</w:t>
      </w:r>
    </w:p>
    <w:p w:rsidR="00E72790" w:rsidRPr="00F3585D" w:rsidRDefault="00E72790" w:rsidP="00E72790">
      <w:pPr>
        <w:spacing w:line="360" w:lineRule="exact"/>
        <w:ind w:right="-30" w:firstLine="720"/>
        <w:jc w:val="both"/>
      </w:pPr>
    </w:p>
    <w:p w:rsidR="00E72790" w:rsidRPr="00F3585D" w:rsidRDefault="00E72790" w:rsidP="00E72790">
      <w:pPr>
        <w:spacing w:line="360" w:lineRule="exact"/>
        <w:ind w:right="-30" w:firstLine="720"/>
        <w:jc w:val="both"/>
      </w:pPr>
    </w:p>
    <w:p w:rsidR="00E72790" w:rsidRDefault="00E72790" w:rsidP="00036340">
      <w:pPr>
        <w:spacing w:line="360" w:lineRule="exact"/>
        <w:jc w:val="both"/>
      </w:pPr>
      <w:r>
        <w:t xml:space="preserve">Глава муниципального района        </w:t>
      </w:r>
      <w:r w:rsidR="00036340">
        <w:t xml:space="preserve"> </w:t>
      </w:r>
      <w:r>
        <w:t xml:space="preserve">                                                       А.П. Кузнецов</w:t>
      </w:r>
    </w:p>
    <w:p w:rsidR="00E72790" w:rsidRPr="00E72790" w:rsidRDefault="00E72790" w:rsidP="00E72790">
      <w:pPr>
        <w:tabs>
          <w:tab w:val="left" w:pos="1340"/>
        </w:tabs>
        <w:rPr>
          <w:szCs w:val="28"/>
        </w:rPr>
      </w:pPr>
    </w:p>
    <w:sectPr w:rsidR="00E72790" w:rsidRPr="00E72790">
      <w:headerReference w:type="even" r:id="rId10"/>
      <w:headerReference w:type="default" r:id="rId11"/>
      <w:footerReference w:type="default" r:id="rId12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AF" w:rsidRDefault="005F74AF">
      <w:r>
        <w:separator/>
      </w:r>
    </w:p>
  </w:endnote>
  <w:endnote w:type="continuationSeparator" w:id="0">
    <w:p w:rsidR="005F74AF" w:rsidRDefault="005F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F8" w:rsidRDefault="00E72790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AF" w:rsidRDefault="005F74AF">
      <w:r>
        <w:separator/>
      </w:r>
    </w:p>
  </w:footnote>
  <w:footnote w:type="continuationSeparator" w:id="0">
    <w:p w:rsidR="005F74AF" w:rsidRDefault="005F7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F8" w:rsidRDefault="00E7279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879F8" w:rsidRDefault="001879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F8" w:rsidRDefault="00E7279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C2370">
      <w:rPr>
        <w:rStyle w:val="ac"/>
        <w:noProof/>
      </w:rPr>
      <w:t>2</w:t>
    </w:r>
    <w:r>
      <w:rPr>
        <w:rStyle w:val="ac"/>
      </w:rPr>
      <w:fldChar w:fldCharType="end"/>
    </w:r>
  </w:p>
  <w:p w:rsidR="001879F8" w:rsidRDefault="001879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90"/>
    <w:rsid w:val="00036340"/>
    <w:rsid w:val="00127D1F"/>
    <w:rsid w:val="001879F8"/>
    <w:rsid w:val="00214608"/>
    <w:rsid w:val="005F74AF"/>
    <w:rsid w:val="009C2370"/>
    <w:rsid w:val="00CC59BD"/>
    <w:rsid w:val="00E574B6"/>
    <w:rsid w:val="00E7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79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E727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79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E72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90;&#1076;&#1077;&#1083;%20&#1089;&#1090;&#1088;&#1072;&#1090;&#1077;&#1075;&#1080;&#1095;&#1077;&#1089;&#1082;&#1086;&#1075;&#1086;%20&#1088;&#1072;&#1079;&#1074;&#1080;&#1090;&#1080;&#1103;\&#1055;&#1055;&#1058;_&#1055;&#1052;&#1058;\2020\1.4-67-2020%20&#1074;&#1085;&#1077;&#1089;&#1077;&#1085;&#1080;&#1077;%20&#1080;&#1079;&#1084;&#1077;&#1085;&#1077;&#1085;&#1080;&#1081;%20&#1074;%20&#1055;&#1055;&#1058;%20&#1080;%20&#1055;&#1052;&#1058;%20&#1050;&#1080;&#1095;&#1072;&#1085;&#1086;&#1074;&#1086;%20-%20&#1044;&#1080;&#1082;&#1072;&#1103;%20&#1043;&#1072;&#1088;&#1100;%201\&#1055;&#1091;&#1073;&#1083;&#1080;&#1095;&#1085;&#1099;&#1077;%20&#1089;&#1083;&#1091;&#1096;&#1072;&#1085;&#1080;&#1103;\299_&#1043;&#1083;&#1072;&#1074;&#1072;_&#1055;&#1077;&#1088;&#1084;&#1089;&#1082;&#1086;&#1075;&#1086;_&#1084;&#1091;&#1085;._&#1088;-&#1085;&#1072;_-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0F03-7C3C-4E11-8081-A0077C18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299_Глава_Пермского_мун._р-на_-_постановление.dot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adm15-03</cp:lastModifiedBy>
  <cp:revision>2</cp:revision>
  <cp:lastPrinted>1900-12-31T19:00:00Z</cp:lastPrinted>
  <dcterms:created xsi:type="dcterms:W3CDTF">2020-04-27T11:19:00Z</dcterms:created>
  <dcterms:modified xsi:type="dcterms:W3CDTF">2020-04-27T11:19:00Z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